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7702"/>
    <w:multiLevelType w:val="hybridMultilevel"/>
    <w:tmpl w:val="AF98F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C4FFB"/>
    <w:rsid w:val="000022E9"/>
    <w:rsid w:val="000027F0"/>
    <w:rsid w:val="00004052"/>
    <w:rsid w:val="000058B6"/>
    <w:rsid w:val="00005D60"/>
    <w:rsid w:val="00012D23"/>
    <w:rsid w:val="00017BC0"/>
    <w:rsid w:val="000226CA"/>
    <w:rsid w:val="000244EB"/>
    <w:rsid w:val="00024CE7"/>
    <w:rsid w:val="0002740A"/>
    <w:rsid w:val="000332CC"/>
    <w:rsid w:val="00043267"/>
    <w:rsid w:val="0004762E"/>
    <w:rsid w:val="0006516A"/>
    <w:rsid w:val="000742B1"/>
    <w:rsid w:val="00087AC5"/>
    <w:rsid w:val="000A08CD"/>
    <w:rsid w:val="000A22B5"/>
    <w:rsid w:val="000A76A2"/>
    <w:rsid w:val="000B2F83"/>
    <w:rsid w:val="000B336F"/>
    <w:rsid w:val="000B739D"/>
    <w:rsid w:val="000C70B7"/>
    <w:rsid w:val="000D29B1"/>
    <w:rsid w:val="000D5B42"/>
    <w:rsid w:val="000D6E60"/>
    <w:rsid w:val="000E0BF9"/>
    <w:rsid w:val="000E5139"/>
    <w:rsid w:val="0010318C"/>
    <w:rsid w:val="001070E9"/>
    <w:rsid w:val="00112FA2"/>
    <w:rsid w:val="00116899"/>
    <w:rsid w:val="00124DF1"/>
    <w:rsid w:val="00147D1E"/>
    <w:rsid w:val="00154701"/>
    <w:rsid w:val="00157884"/>
    <w:rsid w:val="00157CC9"/>
    <w:rsid w:val="00160410"/>
    <w:rsid w:val="001619B7"/>
    <w:rsid w:val="00165211"/>
    <w:rsid w:val="0017111B"/>
    <w:rsid w:val="00175C90"/>
    <w:rsid w:val="0017605A"/>
    <w:rsid w:val="00176385"/>
    <w:rsid w:val="0018366B"/>
    <w:rsid w:val="00184649"/>
    <w:rsid w:val="001A19E7"/>
    <w:rsid w:val="001A2250"/>
    <w:rsid w:val="001A4DA2"/>
    <w:rsid w:val="001A7CD3"/>
    <w:rsid w:val="001B4D3A"/>
    <w:rsid w:val="001C12D5"/>
    <w:rsid w:val="001C40BB"/>
    <w:rsid w:val="001D1EF3"/>
    <w:rsid w:val="001E5808"/>
    <w:rsid w:val="001E75EB"/>
    <w:rsid w:val="001E7CC6"/>
    <w:rsid w:val="001F304D"/>
    <w:rsid w:val="001F481A"/>
    <w:rsid w:val="001F4C32"/>
    <w:rsid w:val="00201E57"/>
    <w:rsid w:val="0021270D"/>
    <w:rsid w:val="00234269"/>
    <w:rsid w:val="00251814"/>
    <w:rsid w:val="002603E3"/>
    <w:rsid w:val="0026204D"/>
    <w:rsid w:val="00262B43"/>
    <w:rsid w:val="00281590"/>
    <w:rsid w:val="002B10E0"/>
    <w:rsid w:val="002B268E"/>
    <w:rsid w:val="002B4C1A"/>
    <w:rsid w:val="002B78C6"/>
    <w:rsid w:val="002B7D36"/>
    <w:rsid w:val="002C2318"/>
    <w:rsid w:val="002C3215"/>
    <w:rsid w:val="002C49B8"/>
    <w:rsid w:val="002C5ED9"/>
    <w:rsid w:val="002E4013"/>
    <w:rsid w:val="002F78C1"/>
    <w:rsid w:val="002F7F05"/>
    <w:rsid w:val="00302BD6"/>
    <w:rsid w:val="00313474"/>
    <w:rsid w:val="00314A11"/>
    <w:rsid w:val="003331F3"/>
    <w:rsid w:val="00333F43"/>
    <w:rsid w:val="00336A8A"/>
    <w:rsid w:val="00337F87"/>
    <w:rsid w:val="0034586B"/>
    <w:rsid w:val="00347E89"/>
    <w:rsid w:val="003521C5"/>
    <w:rsid w:val="003533EF"/>
    <w:rsid w:val="00353C30"/>
    <w:rsid w:val="00371AA8"/>
    <w:rsid w:val="00385268"/>
    <w:rsid w:val="00385C0A"/>
    <w:rsid w:val="00386302"/>
    <w:rsid w:val="003953B2"/>
    <w:rsid w:val="003A77D5"/>
    <w:rsid w:val="003B10BA"/>
    <w:rsid w:val="003C14DF"/>
    <w:rsid w:val="003C54E7"/>
    <w:rsid w:val="003C644A"/>
    <w:rsid w:val="003C7685"/>
    <w:rsid w:val="003D7842"/>
    <w:rsid w:val="003E5049"/>
    <w:rsid w:val="003E66AD"/>
    <w:rsid w:val="003E7768"/>
    <w:rsid w:val="003F191F"/>
    <w:rsid w:val="003F1B40"/>
    <w:rsid w:val="003F39FB"/>
    <w:rsid w:val="004023AA"/>
    <w:rsid w:val="00410AF5"/>
    <w:rsid w:val="00412ADF"/>
    <w:rsid w:val="004148CE"/>
    <w:rsid w:val="004215C4"/>
    <w:rsid w:val="004244E7"/>
    <w:rsid w:val="00427992"/>
    <w:rsid w:val="00430B36"/>
    <w:rsid w:val="00432039"/>
    <w:rsid w:val="00452EC8"/>
    <w:rsid w:val="00461314"/>
    <w:rsid w:val="00463C20"/>
    <w:rsid w:val="004817AB"/>
    <w:rsid w:val="004874DB"/>
    <w:rsid w:val="004928A8"/>
    <w:rsid w:val="004B001E"/>
    <w:rsid w:val="004B7B9A"/>
    <w:rsid w:val="004C105D"/>
    <w:rsid w:val="004D250A"/>
    <w:rsid w:val="004D439B"/>
    <w:rsid w:val="004D5ACB"/>
    <w:rsid w:val="004D6CF4"/>
    <w:rsid w:val="004E0073"/>
    <w:rsid w:val="004E1C89"/>
    <w:rsid w:val="004E7524"/>
    <w:rsid w:val="004F3A80"/>
    <w:rsid w:val="005013F2"/>
    <w:rsid w:val="00501C32"/>
    <w:rsid w:val="00520C41"/>
    <w:rsid w:val="0053537F"/>
    <w:rsid w:val="00553BEC"/>
    <w:rsid w:val="00553F0B"/>
    <w:rsid w:val="0056396A"/>
    <w:rsid w:val="00566505"/>
    <w:rsid w:val="0057178F"/>
    <w:rsid w:val="00583AFB"/>
    <w:rsid w:val="00586AA4"/>
    <w:rsid w:val="005D4400"/>
    <w:rsid w:val="005D4ABD"/>
    <w:rsid w:val="005F27E2"/>
    <w:rsid w:val="00600E65"/>
    <w:rsid w:val="00603B1C"/>
    <w:rsid w:val="00603D1B"/>
    <w:rsid w:val="00614758"/>
    <w:rsid w:val="00624918"/>
    <w:rsid w:val="006268A4"/>
    <w:rsid w:val="006369CC"/>
    <w:rsid w:val="00645379"/>
    <w:rsid w:val="006472CA"/>
    <w:rsid w:val="00650285"/>
    <w:rsid w:val="00653E4C"/>
    <w:rsid w:val="006576AF"/>
    <w:rsid w:val="00660043"/>
    <w:rsid w:val="00665850"/>
    <w:rsid w:val="006759C4"/>
    <w:rsid w:val="00676A19"/>
    <w:rsid w:val="00677F81"/>
    <w:rsid w:val="00686231"/>
    <w:rsid w:val="006A1996"/>
    <w:rsid w:val="006A3B66"/>
    <w:rsid w:val="006A4DAE"/>
    <w:rsid w:val="006A7EBE"/>
    <w:rsid w:val="006C0F21"/>
    <w:rsid w:val="006C2A28"/>
    <w:rsid w:val="006D103C"/>
    <w:rsid w:val="006F7649"/>
    <w:rsid w:val="00700138"/>
    <w:rsid w:val="00703513"/>
    <w:rsid w:val="00715DC7"/>
    <w:rsid w:val="0072692A"/>
    <w:rsid w:val="00726C48"/>
    <w:rsid w:val="007278EF"/>
    <w:rsid w:val="0075673B"/>
    <w:rsid w:val="00760DF2"/>
    <w:rsid w:val="007618B7"/>
    <w:rsid w:val="007662E6"/>
    <w:rsid w:val="007729E1"/>
    <w:rsid w:val="00773F34"/>
    <w:rsid w:val="0078048C"/>
    <w:rsid w:val="00781A40"/>
    <w:rsid w:val="007822A4"/>
    <w:rsid w:val="00783C75"/>
    <w:rsid w:val="00784660"/>
    <w:rsid w:val="0079628F"/>
    <w:rsid w:val="00796F13"/>
    <w:rsid w:val="007A0F20"/>
    <w:rsid w:val="007A1E2B"/>
    <w:rsid w:val="007A3849"/>
    <w:rsid w:val="007A6147"/>
    <w:rsid w:val="007B1178"/>
    <w:rsid w:val="007B4A0E"/>
    <w:rsid w:val="007C0083"/>
    <w:rsid w:val="007C1672"/>
    <w:rsid w:val="007C2D9F"/>
    <w:rsid w:val="007C4FFB"/>
    <w:rsid w:val="007C5BFE"/>
    <w:rsid w:val="007D1F77"/>
    <w:rsid w:val="007D62EF"/>
    <w:rsid w:val="007E1CC8"/>
    <w:rsid w:val="007F144E"/>
    <w:rsid w:val="00807C64"/>
    <w:rsid w:val="00810020"/>
    <w:rsid w:val="00810511"/>
    <w:rsid w:val="008106D2"/>
    <w:rsid w:val="00810F56"/>
    <w:rsid w:val="00821E37"/>
    <w:rsid w:val="00837088"/>
    <w:rsid w:val="00841632"/>
    <w:rsid w:val="008426BE"/>
    <w:rsid w:val="008442B5"/>
    <w:rsid w:val="00853430"/>
    <w:rsid w:val="00856764"/>
    <w:rsid w:val="00857E0F"/>
    <w:rsid w:val="00857F80"/>
    <w:rsid w:val="00860073"/>
    <w:rsid w:val="00860F02"/>
    <w:rsid w:val="00861699"/>
    <w:rsid w:val="00863158"/>
    <w:rsid w:val="00864DBA"/>
    <w:rsid w:val="00870716"/>
    <w:rsid w:val="008806CC"/>
    <w:rsid w:val="00886C7C"/>
    <w:rsid w:val="00891328"/>
    <w:rsid w:val="008953BD"/>
    <w:rsid w:val="008A4E2A"/>
    <w:rsid w:val="008B04AC"/>
    <w:rsid w:val="008B46BF"/>
    <w:rsid w:val="008B6EB5"/>
    <w:rsid w:val="008B7591"/>
    <w:rsid w:val="008D4DE5"/>
    <w:rsid w:val="008E57C2"/>
    <w:rsid w:val="008E78C3"/>
    <w:rsid w:val="008F034D"/>
    <w:rsid w:val="008F4817"/>
    <w:rsid w:val="009044E5"/>
    <w:rsid w:val="0091699F"/>
    <w:rsid w:val="00925316"/>
    <w:rsid w:val="00937BCB"/>
    <w:rsid w:val="0094695A"/>
    <w:rsid w:val="00953FC3"/>
    <w:rsid w:val="00967F8B"/>
    <w:rsid w:val="00971703"/>
    <w:rsid w:val="00971C93"/>
    <w:rsid w:val="00980156"/>
    <w:rsid w:val="00987A75"/>
    <w:rsid w:val="00992074"/>
    <w:rsid w:val="00997F38"/>
    <w:rsid w:val="009A1682"/>
    <w:rsid w:val="009B135B"/>
    <w:rsid w:val="009B184B"/>
    <w:rsid w:val="009B5A8E"/>
    <w:rsid w:val="009B634C"/>
    <w:rsid w:val="009C3ACB"/>
    <w:rsid w:val="009D07CD"/>
    <w:rsid w:val="009D2005"/>
    <w:rsid w:val="009D6670"/>
    <w:rsid w:val="009F11DC"/>
    <w:rsid w:val="00A04391"/>
    <w:rsid w:val="00A11D24"/>
    <w:rsid w:val="00A20A96"/>
    <w:rsid w:val="00A2227A"/>
    <w:rsid w:val="00A348E6"/>
    <w:rsid w:val="00A354EA"/>
    <w:rsid w:val="00A37D8B"/>
    <w:rsid w:val="00A47189"/>
    <w:rsid w:val="00A5529C"/>
    <w:rsid w:val="00A65727"/>
    <w:rsid w:val="00A66215"/>
    <w:rsid w:val="00A71F56"/>
    <w:rsid w:val="00A80B73"/>
    <w:rsid w:val="00A80CB6"/>
    <w:rsid w:val="00A8498A"/>
    <w:rsid w:val="00A97087"/>
    <w:rsid w:val="00AB1870"/>
    <w:rsid w:val="00AB4E24"/>
    <w:rsid w:val="00AC37A9"/>
    <w:rsid w:val="00AC5551"/>
    <w:rsid w:val="00AD571C"/>
    <w:rsid w:val="00AE3FE6"/>
    <w:rsid w:val="00AE4766"/>
    <w:rsid w:val="00AE5122"/>
    <w:rsid w:val="00AE6769"/>
    <w:rsid w:val="00AF1957"/>
    <w:rsid w:val="00AF32DA"/>
    <w:rsid w:val="00AF6AD3"/>
    <w:rsid w:val="00B00D0E"/>
    <w:rsid w:val="00B00DED"/>
    <w:rsid w:val="00B02561"/>
    <w:rsid w:val="00B1255F"/>
    <w:rsid w:val="00B1426B"/>
    <w:rsid w:val="00B14A20"/>
    <w:rsid w:val="00B22278"/>
    <w:rsid w:val="00B22685"/>
    <w:rsid w:val="00B24C35"/>
    <w:rsid w:val="00B25FA9"/>
    <w:rsid w:val="00B27CB1"/>
    <w:rsid w:val="00B43318"/>
    <w:rsid w:val="00B445A4"/>
    <w:rsid w:val="00B44898"/>
    <w:rsid w:val="00B45238"/>
    <w:rsid w:val="00B5059E"/>
    <w:rsid w:val="00B57B46"/>
    <w:rsid w:val="00B64CFA"/>
    <w:rsid w:val="00B67B43"/>
    <w:rsid w:val="00B765AE"/>
    <w:rsid w:val="00B843EB"/>
    <w:rsid w:val="00B8561B"/>
    <w:rsid w:val="00B915F8"/>
    <w:rsid w:val="00B9195E"/>
    <w:rsid w:val="00B93B7A"/>
    <w:rsid w:val="00B9556D"/>
    <w:rsid w:val="00BA04C6"/>
    <w:rsid w:val="00BA0BDD"/>
    <w:rsid w:val="00BB212E"/>
    <w:rsid w:val="00BB3A84"/>
    <w:rsid w:val="00BD069F"/>
    <w:rsid w:val="00BD1BD9"/>
    <w:rsid w:val="00BD66C1"/>
    <w:rsid w:val="00BE5FD3"/>
    <w:rsid w:val="00BF0A4D"/>
    <w:rsid w:val="00BF276D"/>
    <w:rsid w:val="00BF7B4D"/>
    <w:rsid w:val="00C02E55"/>
    <w:rsid w:val="00C12103"/>
    <w:rsid w:val="00C20060"/>
    <w:rsid w:val="00C302B9"/>
    <w:rsid w:val="00C30927"/>
    <w:rsid w:val="00C63342"/>
    <w:rsid w:val="00C65993"/>
    <w:rsid w:val="00C91263"/>
    <w:rsid w:val="00C95427"/>
    <w:rsid w:val="00C95F95"/>
    <w:rsid w:val="00CC082B"/>
    <w:rsid w:val="00CE48FB"/>
    <w:rsid w:val="00CE5468"/>
    <w:rsid w:val="00CF044E"/>
    <w:rsid w:val="00CF143C"/>
    <w:rsid w:val="00CF1E26"/>
    <w:rsid w:val="00CF1F30"/>
    <w:rsid w:val="00CF3FCB"/>
    <w:rsid w:val="00CF5B84"/>
    <w:rsid w:val="00D0241B"/>
    <w:rsid w:val="00D02DFB"/>
    <w:rsid w:val="00D20F60"/>
    <w:rsid w:val="00D21218"/>
    <w:rsid w:val="00D262D8"/>
    <w:rsid w:val="00D43329"/>
    <w:rsid w:val="00D43602"/>
    <w:rsid w:val="00D466BD"/>
    <w:rsid w:val="00D507EA"/>
    <w:rsid w:val="00D528C1"/>
    <w:rsid w:val="00D55E63"/>
    <w:rsid w:val="00D56451"/>
    <w:rsid w:val="00D65D8A"/>
    <w:rsid w:val="00D7073A"/>
    <w:rsid w:val="00D71B3B"/>
    <w:rsid w:val="00D772BD"/>
    <w:rsid w:val="00D8658D"/>
    <w:rsid w:val="00DA3EAE"/>
    <w:rsid w:val="00DB1358"/>
    <w:rsid w:val="00DB1423"/>
    <w:rsid w:val="00DB155A"/>
    <w:rsid w:val="00DB4424"/>
    <w:rsid w:val="00DB7D33"/>
    <w:rsid w:val="00DD0C7C"/>
    <w:rsid w:val="00DD1EEB"/>
    <w:rsid w:val="00DD3A58"/>
    <w:rsid w:val="00DD4D26"/>
    <w:rsid w:val="00DE307C"/>
    <w:rsid w:val="00DE3348"/>
    <w:rsid w:val="00DE7FAE"/>
    <w:rsid w:val="00DF69EB"/>
    <w:rsid w:val="00E036A7"/>
    <w:rsid w:val="00E04E65"/>
    <w:rsid w:val="00E14872"/>
    <w:rsid w:val="00E1577F"/>
    <w:rsid w:val="00E2254E"/>
    <w:rsid w:val="00E25D3E"/>
    <w:rsid w:val="00E321FE"/>
    <w:rsid w:val="00E32876"/>
    <w:rsid w:val="00E33834"/>
    <w:rsid w:val="00E35B65"/>
    <w:rsid w:val="00E45C76"/>
    <w:rsid w:val="00E4770E"/>
    <w:rsid w:val="00E50904"/>
    <w:rsid w:val="00E51B38"/>
    <w:rsid w:val="00E51F23"/>
    <w:rsid w:val="00E53443"/>
    <w:rsid w:val="00E540D5"/>
    <w:rsid w:val="00E641D7"/>
    <w:rsid w:val="00E64CB8"/>
    <w:rsid w:val="00E70D31"/>
    <w:rsid w:val="00E7418C"/>
    <w:rsid w:val="00E762A5"/>
    <w:rsid w:val="00E83839"/>
    <w:rsid w:val="00E84BE5"/>
    <w:rsid w:val="00E85D92"/>
    <w:rsid w:val="00E85FE2"/>
    <w:rsid w:val="00E91A48"/>
    <w:rsid w:val="00E94745"/>
    <w:rsid w:val="00EB68E9"/>
    <w:rsid w:val="00EC5749"/>
    <w:rsid w:val="00EE3015"/>
    <w:rsid w:val="00EE50F0"/>
    <w:rsid w:val="00EE6600"/>
    <w:rsid w:val="00EF199D"/>
    <w:rsid w:val="00EF5514"/>
    <w:rsid w:val="00F0128D"/>
    <w:rsid w:val="00F065DE"/>
    <w:rsid w:val="00F1435A"/>
    <w:rsid w:val="00F144F7"/>
    <w:rsid w:val="00F16B3A"/>
    <w:rsid w:val="00F253EF"/>
    <w:rsid w:val="00F37DF1"/>
    <w:rsid w:val="00F426F9"/>
    <w:rsid w:val="00F42792"/>
    <w:rsid w:val="00F4291B"/>
    <w:rsid w:val="00F439BB"/>
    <w:rsid w:val="00F4710F"/>
    <w:rsid w:val="00F52BC9"/>
    <w:rsid w:val="00F55975"/>
    <w:rsid w:val="00F60057"/>
    <w:rsid w:val="00F61A1B"/>
    <w:rsid w:val="00F624EA"/>
    <w:rsid w:val="00F70AE2"/>
    <w:rsid w:val="00F722F6"/>
    <w:rsid w:val="00F8035A"/>
    <w:rsid w:val="00F829E6"/>
    <w:rsid w:val="00F8655C"/>
    <w:rsid w:val="00F91BCC"/>
    <w:rsid w:val="00F91FF6"/>
    <w:rsid w:val="00F97C69"/>
    <w:rsid w:val="00FB0559"/>
    <w:rsid w:val="00FC21CD"/>
    <w:rsid w:val="00FC3A64"/>
    <w:rsid w:val="00FC522B"/>
    <w:rsid w:val="00FD20D8"/>
    <w:rsid w:val="00FD68FB"/>
    <w:rsid w:val="00FE21B9"/>
    <w:rsid w:val="00FE2A16"/>
    <w:rsid w:val="00FF1A82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D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rsid w:val="00925316"/>
    <w:pPr>
      <w:spacing w:line="260" w:lineRule="atLeast"/>
      <w:ind w:left="720" w:hanging="720"/>
    </w:pPr>
    <w:rPr>
      <w:rFonts w:ascii="Verdana" w:hAnsi="Verdana"/>
      <w:sz w:val="16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F37"/>
    <w:rPr>
      <w:sz w:val="20"/>
      <w:szCs w:val="20"/>
      <w:lang w:val="en-GB" w:eastAsia="en-GB"/>
    </w:rPr>
  </w:style>
  <w:style w:type="character" w:styleId="FootnoteReference">
    <w:name w:val="footnote reference"/>
    <w:aliases w:val="SUPERS,BVI fnr,-E Fußnotenzeichen"/>
    <w:basedOn w:val="DefaultParagraphFont"/>
    <w:uiPriority w:val="99"/>
    <w:semiHidden/>
    <w:rsid w:val="007C4FFB"/>
    <w:rPr>
      <w:rFonts w:cs="Times New Roman"/>
      <w:b/>
      <w:vertAlign w:val="superscript"/>
    </w:rPr>
  </w:style>
  <w:style w:type="paragraph" w:customStyle="1" w:styleId="Annexetitreacte">
    <w:name w:val="Annexe titre (acte)"/>
    <w:basedOn w:val="Normal"/>
    <w:next w:val="Normal"/>
    <w:uiPriority w:val="99"/>
    <w:rsid w:val="007C4FFB"/>
    <w:pPr>
      <w:spacing w:before="120" w:after="120" w:line="360" w:lineRule="auto"/>
      <w:jc w:val="center"/>
    </w:pPr>
    <w:rPr>
      <w:b/>
      <w:szCs w:val="20"/>
      <w:u w:val="single"/>
      <w:lang w:val="fr-FR" w:eastAsia="en-US"/>
    </w:rPr>
  </w:style>
  <w:style w:type="paragraph" w:customStyle="1" w:styleId="Lignefinal">
    <w:name w:val="Ligne final"/>
    <w:basedOn w:val="Normal"/>
    <w:next w:val="Normal"/>
    <w:uiPriority w:val="99"/>
    <w:rsid w:val="007C4FFB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fr-FR" w:eastAsia="en-US"/>
    </w:rPr>
  </w:style>
  <w:style w:type="paragraph" w:styleId="Header">
    <w:name w:val="header"/>
    <w:basedOn w:val="Normal"/>
    <w:link w:val="HeaderChar"/>
    <w:uiPriority w:val="99"/>
    <w:rsid w:val="007C4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F37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C4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F37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B50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37"/>
    <w:rPr>
      <w:sz w:val="0"/>
      <w:szCs w:val="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134">
              <w:marLeft w:val="0"/>
              <w:marRight w:val="0"/>
              <w:marTop w:val="15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7177">
                  <w:marLeft w:val="0"/>
                  <w:marRight w:val="1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151">
              <w:marLeft w:val="0"/>
              <w:marRight w:val="0"/>
              <w:marTop w:val="15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7142">
                  <w:marLeft w:val="0"/>
                  <w:marRight w:val="1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5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5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5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7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154">
              <w:marLeft w:val="0"/>
              <w:marRight w:val="0"/>
              <w:marTop w:val="15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7136">
                  <w:marLeft w:val="0"/>
                  <w:marRight w:val="1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137">
              <w:marLeft w:val="0"/>
              <w:marRight w:val="0"/>
              <w:marTop w:val="15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7138">
                  <w:marLeft w:val="0"/>
                  <w:marRight w:val="1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5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5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5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5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7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1351</Words>
  <Characters>7705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</dc:title>
  <dc:subject/>
  <dc:creator>wolfwen</dc:creator>
  <cp:keywords/>
  <dc:description/>
  <cp:lastModifiedBy>Administrator</cp:lastModifiedBy>
  <cp:revision>2</cp:revision>
  <cp:lastPrinted>2010-04-09T12:46:00Z</cp:lastPrinted>
  <dcterms:created xsi:type="dcterms:W3CDTF">2012-09-20T13:19:00Z</dcterms:created>
  <dcterms:modified xsi:type="dcterms:W3CDTF">2012-09-20T13:19:00Z</dcterms:modified>
</cp:coreProperties>
</file>